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B" w:rsidRPr="00192668" w:rsidRDefault="00F70A2B"/>
    <w:p w:rsidR="00F70A2B" w:rsidRPr="00192668" w:rsidRDefault="00F70A2B" w:rsidP="00D11471">
      <w:pPr>
        <w:jc w:val="center"/>
        <w:rPr>
          <w:b/>
          <w:sz w:val="32"/>
        </w:rPr>
      </w:pPr>
      <w:r w:rsidRPr="00192668">
        <w:rPr>
          <w:rStyle w:val="Hyperlink"/>
          <w:b/>
          <w:bCs/>
          <w:color w:val="auto"/>
          <w:sz w:val="32"/>
        </w:rPr>
        <w:t>Доверенность</w:t>
      </w:r>
    </w:p>
    <w:p w:rsidR="00F70A2B" w:rsidRPr="00192668" w:rsidRDefault="00F70A2B" w:rsidP="00D11471">
      <w:pPr>
        <w:jc w:val="center"/>
      </w:pPr>
    </w:p>
    <w:p w:rsidR="00F70A2B" w:rsidRPr="00192668" w:rsidRDefault="00F70A2B" w:rsidP="00D11471">
      <w:pPr>
        <w:jc w:val="both"/>
        <w:rPr>
          <w:b/>
          <w:bCs/>
        </w:rPr>
      </w:pPr>
      <w:r w:rsidRPr="00192668">
        <w:rPr>
          <w:rStyle w:val="Hyperlink"/>
          <w:bCs/>
          <w:color w:val="auto"/>
        </w:rPr>
        <w:t>«___»__________ 20_ г.</w:t>
      </w:r>
      <w:r w:rsidRPr="00192668">
        <w:rPr>
          <w:rStyle w:val="Hyperlink"/>
          <w:bCs/>
          <w:color w:val="auto"/>
        </w:rPr>
        <w:tab/>
      </w:r>
      <w:r w:rsidRPr="00192668">
        <w:rPr>
          <w:rStyle w:val="Hyperlink"/>
          <w:bCs/>
          <w:color w:val="auto"/>
        </w:rPr>
        <w:tab/>
      </w:r>
      <w:bookmarkStart w:id="0" w:name="_GoBack"/>
      <w:bookmarkEnd w:id="0"/>
      <w:r w:rsidRPr="00192668">
        <w:rPr>
          <w:rStyle w:val="Hyperlink"/>
          <w:bCs/>
          <w:color w:val="auto"/>
        </w:rPr>
        <w:tab/>
      </w:r>
      <w:r w:rsidRPr="00192668">
        <w:rPr>
          <w:rStyle w:val="Hyperlink"/>
          <w:bCs/>
          <w:color w:val="auto"/>
        </w:rPr>
        <w:tab/>
      </w:r>
      <w:r w:rsidRPr="00192668">
        <w:rPr>
          <w:rStyle w:val="Hyperlink"/>
          <w:bCs/>
          <w:color w:val="auto"/>
        </w:rPr>
        <w:tab/>
      </w:r>
      <w:r w:rsidRPr="00192668">
        <w:rPr>
          <w:rStyle w:val="Hyperlink"/>
          <w:bCs/>
          <w:color w:val="auto"/>
        </w:rPr>
        <w:tab/>
      </w:r>
      <w:r w:rsidRPr="00192668">
        <w:rPr>
          <w:rStyle w:val="Hyperlink"/>
          <w:bCs/>
          <w:color w:val="auto"/>
        </w:rPr>
        <w:tab/>
        <w:t>город_______________</w:t>
      </w:r>
    </w:p>
    <w:p w:rsidR="00F70A2B" w:rsidRPr="00192668" w:rsidRDefault="00F70A2B" w:rsidP="00D11471">
      <w:pPr>
        <w:jc w:val="center"/>
        <w:rPr>
          <w:b/>
          <w:bCs/>
        </w:rPr>
      </w:pPr>
    </w:p>
    <w:p w:rsidR="00F70A2B" w:rsidRPr="00192668" w:rsidRDefault="00F70A2B" w:rsidP="001926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/>
        </w:rPr>
      </w:pPr>
      <w:r w:rsidRPr="00192668">
        <w:t>Я, гражданин ______________________________, «___»_____________19___ года рождения, паспорт серии ____ № ______, выдан «__»___________ г. ОВД ______________________ г. ____________, зарегистрированная по адресу: г. ______________, ул. ______________, __, кв. ___, настоящей доверенностью уполномочиваю гражд___ _____________________________, «__»___________ 19__ года рождения, паспорт серии ___ № _______, выдан «__»___________ ____ г. ОВД __________________ г.______________, зарегистрированного по адресу: г. _____________, ул. ___________________, ___, кв. ____</w:t>
      </w:r>
    </w:p>
    <w:p w:rsidR="00F70A2B" w:rsidRPr="00192668" w:rsidRDefault="00F70A2B" w:rsidP="00D11471">
      <w:pPr>
        <w:spacing w:line="360" w:lineRule="auto"/>
        <w:jc w:val="both"/>
        <w:rPr>
          <w:color w:val="000000"/>
        </w:rPr>
      </w:pPr>
      <w:r w:rsidRPr="00192668">
        <w:t>представлять интересы  _______________ (наименование юридического лица) в _______________ (наименование ФСС) и совершать следующие</w:t>
      </w:r>
      <w:r w:rsidRPr="00192668">
        <w:rPr>
          <w:color w:val="000000"/>
        </w:rPr>
        <w:t xml:space="preserve"> действия (перечислить полномочия): </w:t>
      </w:r>
    </w:p>
    <w:p w:rsidR="00F70A2B" w:rsidRPr="00192668" w:rsidRDefault="00F70A2B" w:rsidP="00D114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F70A2B" w:rsidRPr="00192668" w:rsidRDefault="00F70A2B" w:rsidP="00D114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F70A2B" w:rsidRPr="00192668" w:rsidRDefault="00F70A2B" w:rsidP="00D114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F70A2B" w:rsidRPr="00192668" w:rsidRDefault="00F70A2B" w:rsidP="00D114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________________________________________________, </w:t>
      </w:r>
    </w:p>
    <w:p w:rsidR="00F70A2B" w:rsidRPr="00192668" w:rsidRDefault="00F70A2B" w:rsidP="00D114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2668">
        <w:rPr>
          <w:rFonts w:ascii="Times New Roman" w:hAnsi="Times New Roman"/>
          <w:color w:val="000000"/>
          <w:sz w:val="24"/>
          <w:szCs w:val="24"/>
        </w:rPr>
        <w:t>________________________________________________,</w:t>
      </w:r>
    </w:p>
    <w:p w:rsidR="00F70A2B" w:rsidRPr="00192668" w:rsidRDefault="00F70A2B" w:rsidP="00D11471">
      <w:pPr>
        <w:spacing w:line="360" w:lineRule="auto"/>
        <w:jc w:val="both"/>
        <w:rPr>
          <w:color w:val="000000"/>
        </w:rPr>
      </w:pPr>
      <w:r w:rsidRPr="00192668">
        <w:rPr>
          <w:color w:val="000000"/>
        </w:rPr>
        <w:t>а также расписываться и совершать все остальные действия, связанные с выполнением этого поручения.</w:t>
      </w:r>
    </w:p>
    <w:p w:rsidR="00F70A2B" w:rsidRPr="00192668" w:rsidRDefault="00F70A2B" w:rsidP="00D11471">
      <w:pPr>
        <w:spacing w:line="360" w:lineRule="auto"/>
        <w:jc w:val="both"/>
      </w:pPr>
      <w:r w:rsidRPr="00192668">
        <w:rPr>
          <w:color w:val="000000"/>
        </w:rPr>
        <w:t>Доверенность выдана сроком на _____.</w:t>
      </w:r>
    </w:p>
    <w:p w:rsidR="00F70A2B" w:rsidRPr="00192668" w:rsidRDefault="00F70A2B" w:rsidP="00D11471">
      <w:r w:rsidRPr="00192668">
        <w:t xml:space="preserve">Подпись доверителя </w:t>
      </w:r>
      <w:r w:rsidRPr="00192668">
        <w:rPr>
          <w:color w:val="000000"/>
        </w:rPr>
        <w:t>_______________ (ФИО) _______ удостоверяю.</w:t>
      </w:r>
    </w:p>
    <w:p w:rsidR="00F70A2B" w:rsidRPr="00192668" w:rsidRDefault="00F70A2B"/>
    <w:p w:rsidR="00F70A2B" w:rsidRPr="00192668" w:rsidRDefault="00F70A2B"/>
    <w:p w:rsidR="00F70A2B" w:rsidRPr="00192668" w:rsidRDefault="00F70A2B"/>
    <w:p w:rsidR="00F70A2B" w:rsidRPr="00192668" w:rsidRDefault="00F70A2B" w:rsidP="008B2B79">
      <w:pPr>
        <w:jc w:val="center"/>
        <w:rPr>
          <w:b/>
        </w:rPr>
      </w:pPr>
    </w:p>
    <w:sectPr w:rsidR="00F70A2B" w:rsidRPr="00192668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2B" w:rsidRDefault="00F70A2B" w:rsidP="005F2B6B">
      <w:r>
        <w:separator/>
      </w:r>
    </w:p>
  </w:endnote>
  <w:endnote w:type="continuationSeparator" w:id="0">
    <w:p w:rsidR="00F70A2B" w:rsidRDefault="00F70A2B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2B" w:rsidRDefault="00F70A2B" w:rsidP="005F2B6B">
      <w:r>
        <w:separator/>
      </w:r>
    </w:p>
  </w:footnote>
  <w:footnote w:type="continuationSeparator" w:id="0">
    <w:p w:rsidR="00F70A2B" w:rsidRDefault="00F70A2B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B40B2E"/>
    <w:multiLevelType w:val="hybridMultilevel"/>
    <w:tmpl w:val="36E0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B6B"/>
    <w:rsid w:val="00015145"/>
    <w:rsid w:val="000A0901"/>
    <w:rsid w:val="000B38CD"/>
    <w:rsid w:val="000C3EAC"/>
    <w:rsid w:val="00192668"/>
    <w:rsid w:val="001C69A3"/>
    <w:rsid w:val="00201062"/>
    <w:rsid w:val="0025169F"/>
    <w:rsid w:val="002E056F"/>
    <w:rsid w:val="00311DC3"/>
    <w:rsid w:val="0035306C"/>
    <w:rsid w:val="003B5C84"/>
    <w:rsid w:val="00483808"/>
    <w:rsid w:val="005314AE"/>
    <w:rsid w:val="005D73CA"/>
    <w:rsid w:val="005F2B6B"/>
    <w:rsid w:val="00655B98"/>
    <w:rsid w:val="006E410B"/>
    <w:rsid w:val="00805725"/>
    <w:rsid w:val="008B2B79"/>
    <w:rsid w:val="008B39BF"/>
    <w:rsid w:val="0090595D"/>
    <w:rsid w:val="00942958"/>
    <w:rsid w:val="009662E4"/>
    <w:rsid w:val="009C32FF"/>
    <w:rsid w:val="009D2D38"/>
    <w:rsid w:val="00A54078"/>
    <w:rsid w:val="00AB6D09"/>
    <w:rsid w:val="00AF2410"/>
    <w:rsid w:val="00BC7E22"/>
    <w:rsid w:val="00BD4825"/>
    <w:rsid w:val="00CF25A0"/>
    <w:rsid w:val="00D11471"/>
    <w:rsid w:val="00D80E01"/>
    <w:rsid w:val="00DD11A5"/>
    <w:rsid w:val="00E0534B"/>
    <w:rsid w:val="00E06D5B"/>
    <w:rsid w:val="00E26ECE"/>
    <w:rsid w:val="00E70C68"/>
    <w:rsid w:val="00E74AE4"/>
    <w:rsid w:val="00E8015E"/>
    <w:rsid w:val="00E85386"/>
    <w:rsid w:val="00EC3EE8"/>
    <w:rsid w:val="00F70A2B"/>
    <w:rsid w:val="00F7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386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538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538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538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2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2B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B6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F2B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B6B"/>
    <w:rPr>
      <w:rFonts w:cs="Times New Roman"/>
    </w:rPr>
  </w:style>
  <w:style w:type="paragraph" w:styleId="NormalWeb">
    <w:name w:val="Normal (Web)"/>
    <w:basedOn w:val="Normal"/>
    <w:uiPriority w:val="99"/>
    <w:semiHidden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C3E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B6D09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E8538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853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85386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E74A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114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ASUS</dc:creator>
  <cp:keywords/>
  <dc:description/>
  <cp:lastModifiedBy>User</cp:lastModifiedBy>
  <cp:revision>2</cp:revision>
  <dcterms:created xsi:type="dcterms:W3CDTF">2019-10-15T20:30:00Z</dcterms:created>
  <dcterms:modified xsi:type="dcterms:W3CDTF">2019-10-15T20:30:00Z</dcterms:modified>
</cp:coreProperties>
</file>